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800"/>
        <w:gridCol w:w="1080"/>
        <w:gridCol w:w="2610"/>
        <w:gridCol w:w="5490"/>
        <w:gridCol w:w="1818"/>
      </w:tblGrid>
      <w:tr w:rsidR="00E245C8" w:rsidTr="0057064B">
        <w:trPr>
          <w:trHeight w:val="576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E245C8" w:rsidRDefault="00E245C8" w:rsidP="00CE428E">
            <w:r w:rsidRPr="008D11F3">
              <w:rPr>
                <w:noProof/>
              </w:rPr>
              <w:drawing>
                <wp:anchor distT="0" distB="0" distL="0" distR="0" simplePos="0" relativeHeight="251671552" behindDoc="1" locked="0" layoutInCell="1" allowOverlap="1" wp14:anchorId="76675E08" wp14:editId="768F5668">
                  <wp:simplePos x="0" y="0"/>
                  <wp:positionH relativeFrom="page">
                    <wp:posOffset>311150</wp:posOffset>
                  </wp:positionH>
                  <wp:positionV relativeFrom="paragraph">
                    <wp:posOffset>1270</wp:posOffset>
                  </wp:positionV>
                  <wp:extent cx="612775" cy="551815"/>
                  <wp:effectExtent l="0" t="0" r="0" b="635"/>
                  <wp:wrapTight wrapText="bothSides">
                    <wp:wrapPolygon edited="0">
                      <wp:start x="0" y="0"/>
                      <wp:lineTo x="0" y="20879"/>
                      <wp:lineTo x="20817" y="20879"/>
                      <wp:lineTo x="20817" y="0"/>
                      <wp:lineTo x="0" y="0"/>
                    </wp:wrapPolygon>
                  </wp:wrapTight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C8" w:rsidRDefault="00E245C8" w:rsidP="00CE428E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N J Department of Human Services</w:t>
            </w:r>
          </w:p>
          <w:p w:rsidR="00130ABC" w:rsidRPr="00130ABC" w:rsidRDefault="00130ABC" w:rsidP="0029385E">
            <w:pPr>
              <w:jc w:val="center"/>
              <w:rPr>
                <w:sz w:val="24"/>
                <w:szCs w:val="24"/>
              </w:rPr>
            </w:pPr>
            <w:r w:rsidRPr="00130ABC">
              <w:rPr>
                <w:b/>
                <w:sz w:val="24"/>
                <w:szCs w:val="24"/>
              </w:rPr>
              <w:t>Community Support Services – Individualized Rehabilitation Plan</w:t>
            </w:r>
            <w:r w:rsidR="001C07AD">
              <w:rPr>
                <w:b/>
                <w:sz w:val="24"/>
                <w:szCs w:val="24"/>
              </w:rPr>
              <w:t xml:space="preserve"> Modification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E245C8" w:rsidRDefault="00E245C8" w:rsidP="00CE428E">
            <w:r w:rsidRPr="008D11F3">
              <w:rPr>
                <w:noProof/>
              </w:rPr>
              <w:drawing>
                <wp:anchor distT="0" distB="0" distL="0" distR="0" simplePos="0" relativeHeight="251672576" behindDoc="1" locked="0" layoutInCell="1" allowOverlap="1" wp14:anchorId="73F2DD92" wp14:editId="472B2BBD">
                  <wp:simplePos x="0" y="0"/>
                  <wp:positionH relativeFrom="page">
                    <wp:posOffset>297815</wp:posOffset>
                  </wp:positionH>
                  <wp:positionV relativeFrom="paragraph">
                    <wp:posOffset>3810</wp:posOffset>
                  </wp:positionV>
                  <wp:extent cx="573405" cy="551180"/>
                  <wp:effectExtent l="0" t="0" r="0" b="1270"/>
                  <wp:wrapTight wrapText="bothSides">
                    <wp:wrapPolygon edited="0">
                      <wp:start x="0" y="0"/>
                      <wp:lineTo x="0" y="20903"/>
                      <wp:lineTo x="20811" y="20903"/>
                      <wp:lineTo x="20811" y="0"/>
                      <wp:lineTo x="0" y="0"/>
                    </wp:wrapPolygon>
                  </wp:wrapTight>
                  <wp:docPr id="8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245C8" w:rsidTr="0057064B">
        <w:trPr>
          <w:trHeight w:val="576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5C8" w:rsidRPr="008D11F3" w:rsidRDefault="00E245C8" w:rsidP="00CE428E">
            <w:pPr>
              <w:rPr>
                <w:noProof/>
              </w:rPr>
            </w:pPr>
          </w:p>
        </w:tc>
        <w:tc>
          <w:tcPr>
            <w:tcW w:w="10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52F9" w:rsidRPr="00C75C78" w:rsidRDefault="008052F9" w:rsidP="008052F9">
            <w:pPr>
              <w:jc w:val="center"/>
              <w:rPr>
                <w:b/>
                <w:sz w:val="28"/>
                <w:szCs w:val="28"/>
              </w:rPr>
            </w:pPr>
            <w:r w:rsidRPr="00C75C78">
              <w:rPr>
                <w:b/>
                <w:sz w:val="28"/>
                <w:szCs w:val="28"/>
              </w:rPr>
              <w:t>IRP Modification Form #</w:t>
            </w:r>
            <w:r w:rsidR="00340DD6">
              <w:rPr>
                <w:b/>
                <w:sz w:val="28"/>
                <w:szCs w:val="28"/>
              </w:rPr>
              <w:t>3</w:t>
            </w:r>
            <w:r w:rsidRPr="00C75C78">
              <w:rPr>
                <w:b/>
                <w:sz w:val="28"/>
                <w:szCs w:val="28"/>
              </w:rPr>
              <w:t xml:space="preserve"> – For </w:t>
            </w:r>
            <w:r w:rsidR="00340DD6">
              <w:rPr>
                <w:b/>
                <w:sz w:val="28"/>
                <w:szCs w:val="28"/>
              </w:rPr>
              <w:t xml:space="preserve">Changing Funding Source </w:t>
            </w:r>
          </w:p>
          <w:p w:rsidR="00E245C8" w:rsidRPr="00437388" w:rsidRDefault="008052F9" w:rsidP="00D51D80">
            <w:pPr>
              <w:jc w:val="center"/>
              <w:rPr>
                <w:b/>
                <w:i/>
                <w:sz w:val="24"/>
                <w:szCs w:val="24"/>
              </w:rPr>
            </w:pPr>
            <w:r w:rsidRPr="00437388">
              <w:rPr>
                <w:b/>
                <w:i/>
                <w:sz w:val="24"/>
                <w:szCs w:val="24"/>
              </w:rPr>
              <w:t xml:space="preserve">Submit to IME with </w:t>
            </w:r>
            <w:r w:rsidR="00437388" w:rsidRPr="00437388">
              <w:rPr>
                <w:b/>
                <w:i/>
                <w:sz w:val="24"/>
                <w:szCs w:val="24"/>
              </w:rPr>
              <w:t>Licensed Clinician</w:t>
            </w:r>
            <w:r w:rsidR="00D51D80">
              <w:rPr>
                <w:b/>
                <w:i/>
                <w:sz w:val="24"/>
                <w:szCs w:val="24"/>
              </w:rPr>
              <w:t>’s</w:t>
            </w:r>
            <w:r w:rsidR="00437388" w:rsidRPr="00437388">
              <w:rPr>
                <w:b/>
                <w:i/>
                <w:sz w:val="24"/>
                <w:szCs w:val="24"/>
              </w:rPr>
              <w:t xml:space="preserve"> signature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5C8" w:rsidRPr="008D11F3" w:rsidRDefault="00E245C8" w:rsidP="00CE428E">
            <w:pPr>
              <w:rPr>
                <w:noProof/>
              </w:rPr>
            </w:pPr>
          </w:p>
        </w:tc>
      </w:tr>
      <w:tr w:rsidR="00E245C8" w:rsidRPr="00D82348" w:rsidTr="0057064B">
        <w:trPr>
          <w:trHeight w:val="20"/>
        </w:trPr>
        <w:tc>
          <w:tcPr>
            <w:tcW w:w="14616" w:type="dxa"/>
            <w:gridSpan w:val="6"/>
            <w:tcBorders>
              <w:top w:val="single" w:sz="4" w:space="0" w:color="auto"/>
            </w:tcBorders>
          </w:tcPr>
          <w:p w:rsidR="00E245C8" w:rsidRPr="00586276" w:rsidRDefault="00437388" w:rsidP="001F5F9E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Funding Change Type</w:t>
            </w:r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3"/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62175"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r>
            <w:r w:rsidR="0066217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bookmarkEnd w:id="0"/>
            <w:r w:rsidR="001C07AD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40DD6">
              <w:rPr>
                <w:rFonts w:eastAsia="Times New Roman" w:cs="Times New Roman"/>
                <w:color w:val="000000"/>
                <w:sz w:val="24"/>
                <w:szCs w:val="24"/>
              </w:rPr>
              <w:t>From Medicaid to State Funding</w:t>
            </w:r>
            <w:r w:rsidR="00823C11" w:rsidRPr="0058627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4"/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62175"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r>
            <w:r w:rsidR="0066217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bookmarkEnd w:id="1"/>
            <w:r w:rsidR="001C07AD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40DD6">
              <w:rPr>
                <w:rFonts w:eastAsia="Times New Roman" w:cs="Times New Roman"/>
                <w:color w:val="000000"/>
                <w:sz w:val="24"/>
                <w:szCs w:val="24"/>
              </w:rPr>
              <w:t>From State Funding to Medicaid</w:t>
            </w:r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0208D3" w:rsidRPr="00505ED2" w:rsidTr="000208D3">
        <w:trPr>
          <w:trHeight w:hRule="exact" w:val="317"/>
        </w:trPr>
        <w:tc>
          <w:tcPr>
            <w:tcW w:w="7308" w:type="dxa"/>
            <w:gridSpan w:val="4"/>
          </w:tcPr>
          <w:p w:rsidR="000208D3" w:rsidRPr="00505ED2" w:rsidRDefault="000208D3" w:rsidP="00726824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 xml:space="preserve">Consumer Name: </w:t>
            </w:r>
            <w:r w:rsidR="0057064B">
              <w:rPr>
                <w:sz w:val="24"/>
                <w:szCs w:val="24"/>
              </w:rPr>
              <w:t>*</w:t>
            </w:r>
            <w:r w:rsidR="00726824">
              <w:rPr>
                <w:sz w:val="24"/>
                <w:szCs w:val="24"/>
              </w:rPr>
              <w:fldChar w:fldCharType="begin">
                <w:ffData>
                  <w:name w:val="ConsumerName"/>
                  <w:enabled/>
                  <w:calcOnExit/>
                  <w:textInput/>
                </w:ffData>
              </w:fldChar>
            </w:r>
            <w:bookmarkStart w:id="2" w:name="ConsumerName"/>
            <w:r w:rsidR="00726824">
              <w:rPr>
                <w:sz w:val="24"/>
                <w:szCs w:val="24"/>
              </w:rPr>
              <w:instrText xml:space="preserve"> FORMTEXT </w:instrText>
            </w:r>
            <w:r w:rsidR="00726824">
              <w:rPr>
                <w:sz w:val="24"/>
                <w:szCs w:val="24"/>
              </w:rPr>
            </w:r>
            <w:r w:rsidR="00726824">
              <w:rPr>
                <w:sz w:val="24"/>
                <w:szCs w:val="24"/>
              </w:rPr>
              <w:fldChar w:fldCharType="separate"/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7308" w:type="dxa"/>
            <w:gridSpan w:val="2"/>
          </w:tcPr>
          <w:p w:rsidR="000208D3" w:rsidRPr="00505ED2" w:rsidRDefault="000208D3" w:rsidP="00726824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>Consumer Medicaid ID</w:t>
            </w:r>
            <w:r w:rsidR="00BE39CA" w:rsidRPr="00BE39CA">
              <w:rPr>
                <w:i/>
                <w:sz w:val="20"/>
                <w:szCs w:val="20"/>
              </w:rPr>
              <w:t>(if applicable)</w:t>
            </w:r>
            <w:r w:rsidRPr="00505ED2">
              <w:rPr>
                <w:sz w:val="24"/>
                <w:szCs w:val="24"/>
              </w:rPr>
              <w:t>:</w:t>
            </w:r>
            <w:r w:rsidR="0057064B">
              <w:rPr>
                <w:sz w:val="24"/>
                <w:szCs w:val="24"/>
              </w:rPr>
              <w:t xml:space="preserve"> *</w:t>
            </w:r>
            <w:r w:rsidR="00726824">
              <w:rPr>
                <w:sz w:val="24"/>
                <w:szCs w:val="24"/>
              </w:rPr>
              <w:fldChar w:fldCharType="begin">
                <w:ffData>
                  <w:name w:val="ConsumerMedID"/>
                  <w:enabled/>
                  <w:calcOnExit/>
                  <w:textInput/>
                </w:ffData>
              </w:fldChar>
            </w:r>
            <w:bookmarkStart w:id="3" w:name="ConsumerMedID"/>
            <w:r w:rsidR="00726824">
              <w:rPr>
                <w:sz w:val="24"/>
                <w:szCs w:val="24"/>
              </w:rPr>
              <w:instrText xml:space="preserve"> FORMTEXT </w:instrText>
            </w:r>
            <w:r w:rsidR="00726824">
              <w:rPr>
                <w:sz w:val="24"/>
                <w:szCs w:val="24"/>
              </w:rPr>
            </w:r>
            <w:r w:rsidR="00726824">
              <w:rPr>
                <w:sz w:val="24"/>
                <w:szCs w:val="24"/>
              </w:rPr>
              <w:fldChar w:fldCharType="separate"/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0208D3" w:rsidRPr="00505ED2" w:rsidTr="000208D3">
        <w:trPr>
          <w:trHeight w:hRule="exact" w:val="317"/>
        </w:trPr>
        <w:tc>
          <w:tcPr>
            <w:tcW w:w="7308" w:type="dxa"/>
            <w:gridSpan w:val="4"/>
          </w:tcPr>
          <w:p w:rsidR="000208D3" w:rsidRPr="00505ED2" w:rsidRDefault="000208D3" w:rsidP="00726824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 xml:space="preserve">Agency Name: </w:t>
            </w:r>
            <w:r w:rsidR="0057064B">
              <w:rPr>
                <w:sz w:val="24"/>
                <w:szCs w:val="24"/>
              </w:rPr>
              <w:t>*</w:t>
            </w:r>
            <w:r w:rsidR="00726824">
              <w:rPr>
                <w:sz w:val="24"/>
                <w:szCs w:val="24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bookmarkStart w:id="4" w:name="AgencyName"/>
            <w:r w:rsidR="00726824">
              <w:rPr>
                <w:sz w:val="24"/>
                <w:szCs w:val="24"/>
              </w:rPr>
              <w:instrText xml:space="preserve"> FORMTEXT </w:instrText>
            </w:r>
            <w:r w:rsidR="00726824">
              <w:rPr>
                <w:sz w:val="24"/>
                <w:szCs w:val="24"/>
              </w:rPr>
            </w:r>
            <w:r w:rsidR="00726824">
              <w:rPr>
                <w:sz w:val="24"/>
                <w:szCs w:val="24"/>
              </w:rPr>
              <w:fldChar w:fldCharType="separate"/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7308" w:type="dxa"/>
            <w:gridSpan w:val="2"/>
          </w:tcPr>
          <w:p w:rsidR="000208D3" w:rsidRPr="00505ED2" w:rsidRDefault="000208D3" w:rsidP="00BE39CA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>Agency CSS Medicaid ID</w:t>
            </w:r>
            <w:r w:rsidR="00BE39CA" w:rsidRPr="00BE39CA">
              <w:rPr>
                <w:i/>
                <w:sz w:val="20"/>
                <w:szCs w:val="20"/>
              </w:rPr>
              <w:t>(if applicable</w:t>
            </w:r>
            <w:r w:rsidR="00BE39CA">
              <w:rPr>
                <w:i/>
                <w:sz w:val="20"/>
                <w:szCs w:val="20"/>
              </w:rPr>
              <w:t>)</w:t>
            </w:r>
            <w:r w:rsidR="00BE39CA">
              <w:rPr>
                <w:sz w:val="24"/>
                <w:szCs w:val="24"/>
              </w:rPr>
              <w:t>:</w:t>
            </w:r>
            <w:r w:rsidR="0057064B">
              <w:rPr>
                <w:sz w:val="24"/>
                <w:szCs w:val="24"/>
              </w:rPr>
              <w:t>*</w:t>
            </w:r>
            <w:r w:rsidR="00726824">
              <w:rPr>
                <w:sz w:val="24"/>
                <w:szCs w:val="24"/>
              </w:rPr>
              <w:fldChar w:fldCharType="begin">
                <w:ffData>
                  <w:name w:val="AgencyMedID"/>
                  <w:enabled/>
                  <w:calcOnExit/>
                  <w:textInput/>
                </w:ffData>
              </w:fldChar>
            </w:r>
            <w:bookmarkStart w:id="5" w:name="AgencyMedID"/>
            <w:r w:rsidR="00726824">
              <w:rPr>
                <w:sz w:val="24"/>
                <w:szCs w:val="24"/>
              </w:rPr>
              <w:instrText xml:space="preserve"> FORMTEXT </w:instrText>
            </w:r>
            <w:r w:rsidR="00726824">
              <w:rPr>
                <w:sz w:val="24"/>
                <w:szCs w:val="24"/>
              </w:rPr>
            </w:r>
            <w:r w:rsidR="00726824">
              <w:rPr>
                <w:sz w:val="24"/>
                <w:szCs w:val="24"/>
              </w:rPr>
              <w:fldChar w:fldCharType="separate"/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340DD6" w:rsidRPr="00505ED2" w:rsidTr="001F5F9E">
        <w:trPr>
          <w:trHeight w:hRule="exact" w:val="317"/>
        </w:trPr>
        <w:tc>
          <w:tcPr>
            <w:tcW w:w="3618" w:type="dxa"/>
            <w:gridSpan w:val="2"/>
          </w:tcPr>
          <w:p w:rsidR="00340DD6" w:rsidRPr="00505ED2" w:rsidRDefault="00340DD6" w:rsidP="0072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IRP Start date: </w:t>
            </w:r>
            <w:r w:rsidR="00437388" w:rsidRPr="00437388">
              <w:rPr>
                <w:sz w:val="24"/>
                <w:szCs w:val="24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r w:rsidR="00437388" w:rsidRPr="00437388">
              <w:rPr>
                <w:sz w:val="24"/>
                <w:szCs w:val="24"/>
              </w:rPr>
              <w:instrText xml:space="preserve"> FORMTEXT </w:instrText>
            </w:r>
            <w:r w:rsidR="00437388" w:rsidRPr="00437388">
              <w:rPr>
                <w:sz w:val="24"/>
                <w:szCs w:val="24"/>
              </w:rPr>
            </w:r>
            <w:r w:rsidR="00437388" w:rsidRPr="00437388">
              <w:rPr>
                <w:sz w:val="24"/>
                <w:szCs w:val="24"/>
              </w:rPr>
              <w:fldChar w:fldCharType="separate"/>
            </w:r>
            <w:r w:rsidR="00437388" w:rsidRPr="00437388">
              <w:rPr>
                <w:sz w:val="24"/>
                <w:szCs w:val="24"/>
              </w:rPr>
              <w:t> </w:t>
            </w:r>
            <w:r w:rsidR="00437388" w:rsidRPr="00437388">
              <w:rPr>
                <w:sz w:val="24"/>
                <w:szCs w:val="24"/>
              </w:rPr>
              <w:t> </w:t>
            </w:r>
            <w:r w:rsidR="00437388" w:rsidRPr="00437388">
              <w:rPr>
                <w:sz w:val="24"/>
                <w:szCs w:val="24"/>
              </w:rPr>
              <w:t> </w:t>
            </w:r>
            <w:r w:rsidR="00437388" w:rsidRPr="00437388">
              <w:rPr>
                <w:sz w:val="24"/>
                <w:szCs w:val="24"/>
              </w:rPr>
              <w:t> </w:t>
            </w:r>
            <w:r w:rsidR="00437388" w:rsidRPr="00437388">
              <w:rPr>
                <w:sz w:val="24"/>
                <w:szCs w:val="24"/>
              </w:rPr>
              <w:t> </w:t>
            </w:r>
            <w:r w:rsidR="00437388" w:rsidRPr="00437388">
              <w:rPr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340DD6" w:rsidRPr="00505ED2" w:rsidRDefault="00340DD6" w:rsidP="0072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IRP End date:</w:t>
            </w:r>
            <w:r w:rsidR="00437388" w:rsidRPr="00437388">
              <w:rPr>
                <w:sz w:val="24"/>
                <w:szCs w:val="24"/>
              </w:rPr>
              <w:t xml:space="preserve"> </w:t>
            </w:r>
            <w:r w:rsidR="00437388" w:rsidRPr="00437388">
              <w:rPr>
                <w:sz w:val="24"/>
                <w:szCs w:val="24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r w:rsidR="00437388" w:rsidRPr="00437388">
              <w:rPr>
                <w:sz w:val="24"/>
                <w:szCs w:val="24"/>
              </w:rPr>
              <w:instrText xml:space="preserve"> FORMTEXT </w:instrText>
            </w:r>
            <w:r w:rsidR="00437388" w:rsidRPr="00437388">
              <w:rPr>
                <w:sz w:val="24"/>
                <w:szCs w:val="24"/>
              </w:rPr>
            </w:r>
            <w:r w:rsidR="00437388" w:rsidRPr="00437388">
              <w:rPr>
                <w:sz w:val="24"/>
                <w:szCs w:val="24"/>
              </w:rPr>
              <w:fldChar w:fldCharType="separate"/>
            </w:r>
            <w:r w:rsidR="00437388" w:rsidRPr="00437388">
              <w:rPr>
                <w:sz w:val="24"/>
                <w:szCs w:val="24"/>
              </w:rPr>
              <w:t> </w:t>
            </w:r>
            <w:r w:rsidR="00437388" w:rsidRPr="00437388">
              <w:rPr>
                <w:sz w:val="24"/>
                <w:szCs w:val="24"/>
              </w:rPr>
              <w:t> </w:t>
            </w:r>
            <w:r w:rsidR="00437388" w:rsidRPr="00437388">
              <w:rPr>
                <w:sz w:val="24"/>
                <w:szCs w:val="24"/>
              </w:rPr>
              <w:t> </w:t>
            </w:r>
            <w:r w:rsidR="00437388" w:rsidRPr="00437388">
              <w:rPr>
                <w:sz w:val="24"/>
                <w:szCs w:val="24"/>
              </w:rPr>
              <w:t> </w:t>
            </w:r>
            <w:r w:rsidR="00437388" w:rsidRPr="00437388">
              <w:rPr>
                <w:sz w:val="24"/>
                <w:szCs w:val="24"/>
              </w:rPr>
              <w:t> </w:t>
            </w:r>
            <w:r w:rsidR="00437388" w:rsidRPr="00437388">
              <w:rPr>
                <w:sz w:val="24"/>
                <w:szCs w:val="24"/>
              </w:rPr>
              <w:fldChar w:fldCharType="end"/>
            </w:r>
          </w:p>
        </w:tc>
        <w:tc>
          <w:tcPr>
            <w:tcW w:w="7308" w:type="dxa"/>
            <w:gridSpan w:val="2"/>
          </w:tcPr>
          <w:p w:rsidR="00340DD6" w:rsidRPr="00505ED2" w:rsidRDefault="00340DD6" w:rsidP="0072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 date of change:</w:t>
            </w:r>
            <w:r w:rsidR="00437388" w:rsidRPr="00437388">
              <w:rPr>
                <w:sz w:val="24"/>
                <w:szCs w:val="24"/>
              </w:rPr>
              <w:t xml:space="preserve"> </w:t>
            </w:r>
            <w:r w:rsidR="00437388" w:rsidRPr="00437388">
              <w:rPr>
                <w:sz w:val="24"/>
                <w:szCs w:val="24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r w:rsidR="00437388" w:rsidRPr="00437388">
              <w:rPr>
                <w:sz w:val="24"/>
                <w:szCs w:val="24"/>
              </w:rPr>
              <w:instrText xml:space="preserve"> FORMTEXT </w:instrText>
            </w:r>
            <w:r w:rsidR="00437388" w:rsidRPr="00437388">
              <w:rPr>
                <w:sz w:val="24"/>
                <w:szCs w:val="24"/>
              </w:rPr>
            </w:r>
            <w:r w:rsidR="00437388" w:rsidRPr="00437388">
              <w:rPr>
                <w:sz w:val="24"/>
                <w:szCs w:val="24"/>
              </w:rPr>
              <w:fldChar w:fldCharType="separate"/>
            </w:r>
            <w:r w:rsidR="00437388" w:rsidRPr="00437388">
              <w:rPr>
                <w:sz w:val="24"/>
                <w:szCs w:val="24"/>
              </w:rPr>
              <w:t> </w:t>
            </w:r>
            <w:r w:rsidR="00437388" w:rsidRPr="00437388">
              <w:rPr>
                <w:sz w:val="24"/>
                <w:szCs w:val="24"/>
              </w:rPr>
              <w:t> </w:t>
            </w:r>
            <w:r w:rsidR="00437388" w:rsidRPr="00437388">
              <w:rPr>
                <w:sz w:val="24"/>
                <w:szCs w:val="24"/>
              </w:rPr>
              <w:t> </w:t>
            </w:r>
            <w:r w:rsidR="00437388" w:rsidRPr="00437388">
              <w:rPr>
                <w:sz w:val="24"/>
                <w:szCs w:val="24"/>
              </w:rPr>
              <w:t> </w:t>
            </w:r>
            <w:r w:rsidR="00437388" w:rsidRPr="00437388">
              <w:rPr>
                <w:sz w:val="24"/>
                <w:szCs w:val="24"/>
              </w:rPr>
              <w:t> </w:t>
            </w:r>
            <w:r w:rsidR="00437388" w:rsidRPr="00437388">
              <w:rPr>
                <w:sz w:val="24"/>
                <w:szCs w:val="24"/>
              </w:rPr>
              <w:fldChar w:fldCharType="end"/>
            </w:r>
          </w:p>
        </w:tc>
      </w:tr>
      <w:tr w:rsidR="00F35D15" w:rsidRPr="00F35D15" w:rsidTr="00F35D15">
        <w:trPr>
          <w:trHeight w:val="347"/>
        </w:trPr>
        <w:tc>
          <w:tcPr>
            <w:tcW w:w="46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5D15" w:rsidRPr="00F35D15" w:rsidRDefault="00F35D15" w:rsidP="00F35D15">
            <w:pPr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 w:rsidRPr="00F35D1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  <w:t xml:space="preserve">Has a new Enrollment Form been submitted? 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F35D15" w:rsidRPr="00F35D15" w:rsidRDefault="00F35D15" w:rsidP="00AA738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35D15">
              <w:rPr>
                <w:rFonts w:eastAsia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D15">
              <w:rPr>
                <w:rFonts w:eastAsia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2175">
              <w:rPr>
                <w:rFonts w:eastAsia="Times New Roman" w:cs="Times New Roman"/>
                <w:color w:val="000000"/>
                <w:sz w:val="24"/>
                <w:szCs w:val="24"/>
              </w:rPr>
            </w:r>
            <w:r w:rsidR="00662175">
              <w:rPr>
                <w:rFonts w:eastAsia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35D15">
              <w:rPr>
                <w:rFonts w:eastAsia="Times New Roman" w:cs="Times New Roman"/>
                <w:color w:val="000000"/>
                <w:sz w:val="24"/>
                <w:szCs w:val="24"/>
              </w:rPr>
              <w:fldChar w:fldCharType="end"/>
            </w:r>
            <w:r w:rsidRPr="00F35D1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YES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 </w:t>
            </w:r>
            <w:r w:rsidR="00D27BA3" w:rsidRPr="00D27BA3">
              <w:rPr>
                <w:rFonts w:eastAsia="Times New Roman" w:cs="Times New Roman"/>
                <w:i/>
                <w:color w:val="000000"/>
              </w:rPr>
              <w:t>I</w:t>
            </w:r>
            <w:r w:rsidRPr="00D27BA3">
              <w:rPr>
                <w:rFonts w:eastAsia="Times New Roman" w:cs="Times New Roman"/>
                <w:i/>
                <w:color w:val="000000"/>
              </w:rPr>
              <w:t>f yes, when:</w:t>
            </w:r>
            <w:r w:rsidRPr="00F35D1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35D15">
              <w:rPr>
                <w:rFonts w:eastAsia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r w:rsidRPr="00F35D15">
              <w:rPr>
                <w:rFonts w:eastAsia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35D15">
              <w:rPr>
                <w:rFonts w:eastAsia="Times New Roman" w:cs="Times New Roman"/>
                <w:color w:val="000000"/>
                <w:sz w:val="24"/>
                <w:szCs w:val="24"/>
              </w:rPr>
            </w:r>
            <w:r w:rsidRPr="00F35D15">
              <w:rPr>
                <w:rFonts w:eastAsia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35D15">
              <w:rPr>
                <w:rFonts w:eastAsia="Times New Roman" w:cs="Times New Roman"/>
                <w:color w:val="000000"/>
                <w:sz w:val="24"/>
                <w:szCs w:val="24"/>
              </w:rPr>
              <w:t> </w:t>
            </w:r>
            <w:r w:rsidRPr="00F35D15">
              <w:rPr>
                <w:rFonts w:eastAsia="Times New Roman" w:cs="Times New Roman"/>
                <w:color w:val="000000"/>
                <w:sz w:val="24"/>
                <w:szCs w:val="24"/>
              </w:rPr>
              <w:t> </w:t>
            </w:r>
            <w:r w:rsidRPr="00F35D15">
              <w:rPr>
                <w:rFonts w:eastAsia="Times New Roman" w:cs="Times New Roman"/>
                <w:color w:val="000000"/>
                <w:sz w:val="24"/>
                <w:szCs w:val="24"/>
              </w:rPr>
              <w:t> </w:t>
            </w:r>
            <w:r w:rsidRPr="00F35D15">
              <w:rPr>
                <w:rFonts w:eastAsia="Times New Roman" w:cs="Times New Roman"/>
                <w:color w:val="000000"/>
                <w:sz w:val="24"/>
                <w:szCs w:val="24"/>
              </w:rPr>
              <w:t> </w:t>
            </w:r>
            <w:r w:rsidRPr="00F35D15">
              <w:rPr>
                <w:rFonts w:eastAsia="Times New Roman" w:cs="Times New Roman"/>
                <w:color w:val="000000"/>
                <w:sz w:val="24"/>
                <w:szCs w:val="24"/>
              </w:rPr>
              <w:t> </w:t>
            </w:r>
            <w:r w:rsidRPr="00F35D15">
              <w:rPr>
                <w:rFonts w:eastAsia="Times New Roman" w:cs="Times New Roman"/>
                <w:color w:val="000000"/>
                <w:sz w:val="24"/>
                <w:szCs w:val="24"/>
              </w:rPr>
              <w:fldChar w:fldCharType="end"/>
            </w:r>
            <w:r w:rsidRPr="00F35D1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5D15" w:rsidRPr="00F35D15" w:rsidRDefault="00F35D15" w:rsidP="00BC6C8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35D15">
              <w:rPr>
                <w:rFonts w:eastAsia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D15">
              <w:rPr>
                <w:rFonts w:eastAsia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2175">
              <w:rPr>
                <w:rFonts w:eastAsia="Times New Roman" w:cs="Times New Roman"/>
                <w:color w:val="000000"/>
                <w:sz w:val="24"/>
                <w:szCs w:val="24"/>
              </w:rPr>
            </w:r>
            <w:r w:rsidR="00662175">
              <w:rPr>
                <w:rFonts w:eastAsia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35D15">
              <w:rPr>
                <w:rFonts w:eastAsia="Times New Roman" w:cs="Times New Roman"/>
                <w:color w:val="000000"/>
                <w:sz w:val="24"/>
                <w:szCs w:val="24"/>
              </w:rPr>
              <w:fldChar w:fldCharType="end"/>
            </w:r>
            <w:r w:rsidRPr="00F35D1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NO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D27BA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If no, please submit the updated Admission/Enrollment form together with the updated fax coversheet to indicate this funding source change</w:t>
            </w:r>
          </w:p>
        </w:tc>
      </w:tr>
    </w:tbl>
    <w:p w:rsidR="00100F93" w:rsidRPr="006030B8" w:rsidRDefault="00100F9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890"/>
        <w:gridCol w:w="3645"/>
        <w:gridCol w:w="3645"/>
      </w:tblGrid>
      <w:tr w:rsidR="008C18AF" w:rsidRPr="00526158" w:rsidTr="009B3290">
        <w:trPr>
          <w:cantSplit/>
          <w:trHeight w:val="20"/>
        </w:trPr>
        <w:tc>
          <w:tcPr>
            <w:tcW w:w="3978" w:type="dxa"/>
          </w:tcPr>
          <w:p w:rsidR="008C18AF" w:rsidRPr="00526158" w:rsidRDefault="008C18AF" w:rsidP="0057064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8C18AF" w:rsidRPr="00526158" w:rsidRDefault="008C18AF" w:rsidP="0057064B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526158">
              <w:rPr>
                <w:b/>
                <w:sz w:val="20"/>
                <w:szCs w:val="20"/>
              </w:rPr>
              <w:t xml:space="preserve">BAND # </w:t>
            </w:r>
          </w:p>
          <w:p w:rsidR="008C18AF" w:rsidRPr="00526158" w:rsidRDefault="008C18AF" w:rsidP="0057064B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526158">
              <w:rPr>
                <w:b/>
                <w:sz w:val="20"/>
                <w:szCs w:val="20"/>
              </w:rPr>
              <w:t>+ HCPC</w:t>
            </w:r>
            <w:r w:rsidR="00634392" w:rsidRPr="00526158">
              <w:rPr>
                <w:b/>
                <w:sz w:val="20"/>
                <w:szCs w:val="20"/>
              </w:rPr>
              <w:t>s</w:t>
            </w:r>
            <w:r w:rsidRPr="00526158">
              <w:rPr>
                <w:b/>
                <w:sz w:val="20"/>
                <w:szCs w:val="20"/>
              </w:rPr>
              <w:t xml:space="preserve"> Code</w:t>
            </w:r>
          </w:p>
        </w:tc>
        <w:tc>
          <w:tcPr>
            <w:tcW w:w="3645" w:type="dxa"/>
            <w:vAlign w:val="center"/>
          </w:tcPr>
          <w:p w:rsidR="00CD3AE8" w:rsidRPr="00662175" w:rsidRDefault="00CD3AE8" w:rsidP="00CD3AE8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2175">
              <w:rPr>
                <w:b/>
                <w:sz w:val="20"/>
                <w:szCs w:val="20"/>
              </w:rPr>
              <w:t xml:space="preserve">Total Units </w:t>
            </w:r>
            <w:r w:rsidRPr="00662175">
              <w:rPr>
                <w:b/>
                <w:sz w:val="20"/>
                <w:szCs w:val="20"/>
              </w:rPr>
              <w:br/>
              <w:t>approved on current IRP</w:t>
            </w:r>
          </w:p>
        </w:tc>
        <w:tc>
          <w:tcPr>
            <w:tcW w:w="3645" w:type="dxa"/>
            <w:vAlign w:val="center"/>
          </w:tcPr>
          <w:p w:rsidR="008C18AF" w:rsidRPr="00662175" w:rsidRDefault="008C18AF" w:rsidP="00CD3AE8">
            <w:pPr>
              <w:jc w:val="center"/>
              <w:rPr>
                <w:b/>
                <w:sz w:val="20"/>
                <w:szCs w:val="20"/>
              </w:rPr>
            </w:pPr>
            <w:r w:rsidRPr="00662175">
              <w:rPr>
                <w:b/>
                <w:sz w:val="20"/>
                <w:szCs w:val="20"/>
              </w:rPr>
              <w:t xml:space="preserve">Remaining </w:t>
            </w:r>
            <w:r w:rsidR="00CD3AE8" w:rsidRPr="00662175">
              <w:rPr>
                <w:b/>
                <w:sz w:val="20"/>
                <w:szCs w:val="20"/>
              </w:rPr>
              <w:t xml:space="preserve">Approved </w:t>
            </w:r>
            <w:r w:rsidRPr="00662175">
              <w:rPr>
                <w:b/>
                <w:sz w:val="20"/>
                <w:szCs w:val="20"/>
              </w:rPr>
              <w:t>Units</w:t>
            </w:r>
            <w:r w:rsidR="00CD3AE8" w:rsidRPr="00662175">
              <w:rPr>
                <w:b/>
                <w:sz w:val="20"/>
                <w:szCs w:val="20"/>
              </w:rPr>
              <w:t xml:space="preserve"> from current IRP</w:t>
            </w:r>
          </w:p>
        </w:tc>
      </w:tr>
      <w:tr w:rsidR="008C18AF" w:rsidRPr="000D621D" w:rsidTr="00A46440">
        <w:trPr>
          <w:cantSplit/>
          <w:trHeight w:val="20"/>
        </w:trPr>
        <w:tc>
          <w:tcPr>
            <w:tcW w:w="3978" w:type="dxa"/>
            <w:vAlign w:val="center"/>
          </w:tcPr>
          <w:p w:rsidR="008C18AF" w:rsidRPr="00662175" w:rsidRDefault="008C18AF" w:rsidP="00340DD6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2175">
              <w:rPr>
                <w:rFonts w:ascii="Times New Roman" w:hAnsi="Times New Roman" w:cs="Times New Roman"/>
                <w:sz w:val="20"/>
                <w:szCs w:val="20"/>
              </w:rPr>
              <w:t xml:space="preserve">Physician, Psychiatrist </w:t>
            </w:r>
          </w:p>
          <w:p w:rsidR="008C18AF" w:rsidRPr="00662175" w:rsidRDefault="008C18AF" w:rsidP="00340DD6">
            <w:pPr>
              <w:pStyle w:val="TableParagraph"/>
              <w:ind w:left="463"/>
              <w:rPr>
                <w:rFonts w:ascii="Times New Roman" w:hAnsi="Times New Roman" w:cs="Times New Roman"/>
                <w:sz w:val="20"/>
                <w:szCs w:val="20"/>
              </w:rPr>
            </w:pPr>
            <w:r w:rsidRPr="0066217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(Maximum daily units: 8)</w:t>
            </w:r>
          </w:p>
        </w:tc>
        <w:tc>
          <w:tcPr>
            <w:tcW w:w="1890" w:type="dxa"/>
          </w:tcPr>
          <w:p w:rsidR="008C18AF" w:rsidRPr="000D621D" w:rsidRDefault="008C18AF" w:rsidP="0057064B">
            <w:pPr>
              <w:rPr>
                <w:rFonts w:asciiTheme="minorHAnsi" w:hAnsiTheme="minorHAnsi"/>
              </w:rPr>
            </w:pPr>
            <w:r w:rsidRPr="009B3290">
              <w:rPr>
                <w:rFonts w:asciiTheme="minorHAnsi" w:hAnsiTheme="minorHAnsi"/>
              </w:rPr>
              <w:t>#1 = H2000 HE</w:t>
            </w:r>
          </w:p>
        </w:tc>
        <w:tc>
          <w:tcPr>
            <w:tcW w:w="3645" w:type="dxa"/>
          </w:tcPr>
          <w:p w:rsidR="008C18AF" w:rsidRPr="00526158" w:rsidRDefault="008C18AF" w:rsidP="0057064B">
            <w:pPr>
              <w:rPr>
                <w:sz w:val="24"/>
                <w:szCs w:val="24"/>
              </w:rPr>
            </w:pPr>
            <w:r w:rsidRPr="0052615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2615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526158">
              <w:rPr>
                <w:rFonts w:asciiTheme="minorHAnsi" w:hAnsiTheme="minorHAnsi"/>
                <w:sz w:val="24"/>
                <w:szCs w:val="24"/>
              </w:rPr>
            </w:r>
            <w:r w:rsidRPr="0052615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2615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2615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2615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2615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2615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26158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:rsidR="008C18AF" w:rsidRDefault="008C18AF" w:rsidP="0057064B"/>
        </w:tc>
        <w:tc>
          <w:tcPr>
            <w:tcW w:w="3645" w:type="dxa"/>
          </w:tcPr>
          <w:p w:rsidR="008C18AF" w:rsidRPr="00526158" w:rsidRDefault="008C18AF" w:rsidP="0057064B">
            <w:pPr>
              <w:rPr>
                <w:sz w:val="24"/>
                <w:szCs w:val="24"/>
              </w:rPr>
            </w:pPr>
            <w:r w:rsidRPr="0052615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2615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526158">
              <w:rPr>
                <w:rFonts w:asciiTheme="minorHAnsi" w:hAnsiTheme="minorHAnsi"/>
                <w:sz w:val="24"/>
                <w:szCs w:val="24"/>
              </w:rPr>
            </w:r>
            <w:r w:rsidRPr="0052615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2615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2615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2615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2615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2615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526158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8C18AF" w:rsidRPr="000D621D" w:rsidTr="00A46440">
        <w:trPr>
          <w:cantSplit/>
          <w:trHeight w:val="20"/>
        </w:trPr>
        <w:tc>
          <w:tcPr>
            <w:tcW w:w="3978" w:type="dxa"/>
            <w:vAlign w:val="center"/>
          </w:tcPr>
          <w:p w:rsidR="008C18AF" w:rsidRPr="00662175" w:rsidRDefault="008C18AF" w:rsidP="00340DD6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2175">
              <w:rPr>
                <w:rFonts w:ascii="Times New Roman" w:hAnsi="Times New Roman" w:cs="Times New Roman"/>
                <w:sz w:val="20"/>
                <w:szCs w:val="20"/>
              </w:rPr>
              <w:t xml:space="preserve">Advanced Practice Nurse </w:t>
            </w:r>
          </w:p>
          <w:p w:rsidR="008C18AF" w:rsidRPr="00662175" w:rsidRDefault="008C18AF" w:rsidP="00340DD6">
            <w:pPr>
              <w:pStyle w:val="TableParagraph"/>
              <w:ind w:left="463"/>
              <w:rPr>
                <w:rFonts w:ascii="Times New Roman" w:hAnsi="Times New Roman" w:cs="Times New Roman"/>
                <w:sz w:val="20"/>
                <w:szCs w:val="20"/>
              </w:rPr>
            </w:pPr>
            <w:r w:rsidRPr="0066217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(Maximum daily units: 12)</w:t>
            </w:r>
            <w:bookmarkStart w:id="6" w:name="_GoBack"/>
            <w:bookmarkEnd w:id="6"/>
          </w:p>
        </w:tc>
        <w:tc>
          <w:tcPr>
            <w:tcW w:w="1890" w:type="dxa"/>
          </w:tcPr>
          <w:p w:rsidR="008C18AF" w:rsidRDefault="008C18AF" w:rsidP="0057064B">
            <w:r w:rsidRPr="009B3290">
              <w:rPr>
                <w:rFonts w:asciiTheme="minorHAnsi" w:hAnsiTheme="minorHAnsi"/>
              </w:rPr>
              <w:t>#2 = H2000 HE SA</w:t>
            </w:r>
          </w:p>
        </w:tc>
        <w:tc>
          <w:tcPr>
            <w:tcW w:w="3645" w:type="dxa"/>
          </w:tcPr>
          <w:p w:rsidR="008C18AF" w:rsidRPr="00526158" w:rsidRDefault="008C18AF" w:rsidP="0057064B">
            <w:pPr>
              <w:rPr>
                <w:sz w:val="24"/>
                <w:szCs w:val="24"/>
              </w:rPr>
            </w:pPr>
            <w:r w:rsidRPr="00526158"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26158">
              <w:rPr>
                <w:sz w:val="24"/>
                <w:szCs w:val="24"/>
              </w:rPr>
              <w:instrText xml:space="preserve"> FORMTEXT </w:instrText>
            </w:r>
            <w:r w:rsidRPr="00526158">
              <w:rPr>
                <w:sz w:val="24"/>
                <w:szCs w:val="24"/>
              </w:rPr>
            </w:r>
            <w:r w:rsidRPr="00526158">
              <w:rPr>
                <w:sz w:val="24"/>
                <w:szCs w:val="24"/>
              </w:rPr>
              <w:fldChar w:fldCharType="separate"/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fldChar w:fldCharType="end"/>
            </w:r>
          </w:p>
        </w:tc>
        <w:tc>
          <w:tcPr>
            <w:tcW w:w="3645" w:type="dxa"/>
          </w:tcPr>
          <w:p w:rsidR="008C18AF" w:rsidRPr="00526158" w:rsidRDefault="008C18AF" w:rsidP="0057064B">
            <w:pPr>
              <w:rPr>
                <w:sz w:val="24"/>
                <w:szCs w:val="24"/>
              </w:rPr>
            </w:pPr>
            <w:r w:rsidRPr="00526158"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26158">
              <w:rPr>
                <w:sz w:val="24"/>
                <w:szCs w:val="24"/>
              </w:rPr>
              <w:instrText xml:space="preserve"> FORMTEXT </w:instrText>
            </w:r>
            <w:r w:rsidRPr="00526158">
              <w:rPr>
                <w:sz w:val="24"/>
                <w:szCs w:val="24"/>
              </w:rPr>
            </w:r>
            <w:r w:rsidRPr="00526158">
              <w:rPr>
                <w:sz w:val="24"/>
                <w:szCs w:val="24"/>
              </w:rPr>
              <w:fldChar w:fldCharType="separate"/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fldChar w:fldCharType="end"/>
            </w:r>
          </w:p>
        </w:tc>
      </w:tr>
      <w:tr w:rsidR="008C18AF" w:rsidRPr="000D621D" w:rsidTr="00A46440">
        <w:trPr>
          <w:cantSplit/>
          <w:trHeight w:val="20"/>
        </w:trPr>
        <w:tc>
          <w:tcPr>
            <w:tcW w:w="3978" w:type="dxa"/>
            <w:vAlign w:val="center"/>
          </w:tcPr>
          <w:p w:rsidR="008C18AF" w:rsidRPr="00526158" w:rsidRDefault="008C18AF" w:rsidP="00F35D15">
            <w:pPr>
              <w:pStyle w:val="TableParagraph"/>
              <w:spacing w:line="247" w:lineRule="auto"/>
              <w:ind w:righ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52615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 RN, Psychologist, Licensed Practitioner of the H</w:t>
            </w:r>
            <w:r w:rsidR="00F35D15" w:rsidRPr="0052615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ealing </w:t>
            </w:r>
            <w:r w:rsidRPr="00526158">
              <w:rPr>
                <w:rFonts w:ascii="Times New Roman" w:hAnsi="Times New Roman" w:cs="Times New Roman"/>
                <w:w w:val="105"/>
                <w:sz w:val="20"/>
                <w:szCs w:val="20"/>
              </w:rPr>
              <w:t>Arts, including: Clinical Social Worker, Licensed Rehabilitation Counselor, Licensed Professional Counselor, Licensed Marriage and Family Therapist, Master’s Level Community Support Staff</w:t>
            </w:r>
          </w:p>
        </w:tc>
        <w:tc>
          <w:tcPr>
            <w:tcW w:w="1890" w:type="dxa"/>
          </w:tcPr>
          <w:p w:rsidR="008C18AF" w:rsidRDefault="008C18AF" w:rsidP="0057064B">
            <w:r w:rsidRPr="009B3290">
              <w:rPr>
                <w:rFonts w:asciiTheme="minorHAnsi" w:hAnsiTheme="minorHAnsi"/>
              </w:rPr>
              <w:t>#3 = H2015</w:t>
            </w:r>
          </w:p>
        </w:tc>
        <w:tc>
          <w:tcPr>
            <w:tcW w:w="3645" w:type="dxa"/>
          </w:tcPr>
          <w:p w:rsidR="008C18AF" w:rsidRPr="00526158" w:rsidRDefault="008C18AF" w:rsidP="0057064B">
            <w:pPr>
              <w:rPr>
                <w:sz w:val="24"/>
                <w:szCs w:val="24"/>
              </w:rPr>
            </w:pPr>
            <w:r w:rsidRPr="00526158"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26158">
              <w:rPr>
                <w:sz w:val="24"/>
                <w:szCs w:val="24"/>
              </w:rPr>
              <w:instrText xml:space="preserve"> FORMTEXT </w:instrText>
            </w:r>
            <w:r w:rsidRPr="00526158">
              <w:rPr>
                <w:sz w:val="24"/>
                <w:szCs w:val="24"/>
              </w:rPr>
            </w:r>
            <w:r w:rsidRPr="00526158">
              <w:rPr>
                <w:sz w:val="24"/>
                <w:szCs w:val="24"/>
              </w:rPr>
              <w:fldChar w:fldCharType="separate"/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fldChar w:fldCharType="end"/>
            </w:r>
          </w:p>
        </w:tc>
        <w:tc>
          <w:tcPr>
            <w:tcW w:w="3645" w:type="dxa"/>
          </w:tcPr>
          <w:p w:rsidR="008C18AF" w:rsidRPr="00526158" w:rsidRDefault="008C18AF" w:rsidP="0057064B">
            <w:pPr>
              <w:rPr>
                <w:sz w:val="24"/>
                <w:szCs w:val="24"/>
              </w:rPr>
            </w:pPr>
            <w:r w:rsidRPr="00526158"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26158">
              <w:rPr>
                <w:sz w:val="24"/>
                <w:szCs w:val="24"/>
              </w:rPr>
              <w:instrText xml:space="preserve"> FORMTEXT </w:instrText>
            </w:r>
            <w:r w:rsidRPr="00526158">
              <w:rPr>
                <w:sz w:val="24"/>
                <w:szCs w:val="24"/>
              </w:rPr>
            </w:r>
            <w:r w:rsidRPr="00526158">
              <w:rPr>
                <w:sz w:val="24"/>
                <w:szCs w:val="24"/>
              </w:rPr>
              <w:fldChar w:fldCharType="separate"/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fldChar w:fldCharType="end"/>
            </w:r>
          </w:p>
        </w:tc>
      </w:tr>
      <w:tr w:rsidR="008C18AF" w:rsidRPr="000D621D" w:rsidTr="00A46440">
        <w:trPr>
          <w:cantSplit/>
          <w:trHeight w:val="20"/>
        </w:trPr>
        <w:tc>
          <w:tcPr>
            <w:tcW w:w="3978" w:type="dxa"/>
            <w:vAlign w:val="center"/>
          </w:tcPr>
          <w:p w:rsidR="008C18AF" w:rsidRPr="00526158" w:rsidRDefault="008C18AF" w:rsidP="0057064B">
            <w:pPr>
              <w:pStyle w:val="TableParagraph"/>
              <w:spacing w:line="240" w:lineRule="auto"/>
              <w:ind w:right="728"/>
              <w:rPr>
                <w:rFonts w:ascii="Times New Roman" w:hAnsi="Times New Roman" w:cs="Times New Roman"/>
                <w:sz w:val="20"/>
                <w:szCs w:val="20"/>
              </w:rPr>
            </w:pPr>
            <w:r w:rsidRPr="00526158">
              <w:rPr>
                <w:rFonts w:ascii="Times New Roman" w:hAnsi="Times New Roman" w:cs="Times New Roman"/>
                <w:sz w:val="20"/>
                <w:szCs w:val="20"/>
              </w:rPr>
              <w:t xml:space="preserve">4. Bachelor’s Level Community Support Staff, LPN </w:t>
            </w:r>
            <w:r w:rsidRPr="005261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(Individual)</w:t>
            </w:r>
          </w:p>
        </w:tc>
        <w:tc>
          <w:tcPr>
            <w:tcW w:w="1890" w:type="dxa"/>
          </w:tcPr>
          <w:p w:rsidR="008C18AF" w:rsidRDefault="008C18AF" w:rsidP="0057064B">
            <w:r w:rsidRPr="009B3290">
              <w:rPr>
                <w:rFonts w:asciiTheme="minorHAnsi" w:hAnsiTheme="minorHAnsi"/>
              </w:rPr>
              <w:t>#4 = H0039</w:t>
            </w:r>
          </w:p>
        </w:tc>
        <w:tc>
          <w:tcPr>
            <w:tcW w:w="3645" w:type="dxa"/>
          </w:tcPr>
          <w:p w:rsidR="008C18AF" w:rsidRPr="00526158" w:rsidRDefault="008C18AF" w:rsidP="0057064B">
            <w:pPr>
              <w:rPr>
                <w:sz w:val="24"/>
                <w:szCs w:val="24"/>
              </w:rPr>
            </w:pPr>
            <w:r w:rsidRPr="00526158"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26158">
              <w:rPr>
                <w:sz w:val="24"/>
                <w:szCs w:val="24"/>
              </w:rPr>
              <w:instrText xml:space="preserve"> FORMTEXT </w:instrText>
            </w:r>
            <w:r w:rsidRPr="00526158">
              <w:rPr>
                <w:sz w:val="24"/>
                <w:szCs w:val="24"/>
              </w:rPr>
            </w:r>
            <w:r w:rsidRPr="00526158">
              <w:rPr>
                <w:sz w:val="24"/>
                <w:szCs w:val="24"/>
              </w:rPr>
              <w:fldChar w:fldCharType="separate"/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fldChar w:fldCharType="end"/>
            </w:r>
          </w:p>
        </w:tc>
        <w:tc>
          <w:tcPr>
            <w:tcW w:w="3645" w:type="dxa"/>
          </w:tcPr>
          <w:p w:rsidR="008C18AF" w:rsidRPr="00526158" w:rsidRDefault="008C18AF" w:rsidP="0057064B">
            <w:pPr>
              <w:rPr>
                <w:sz w:val="24"/>
                <w:szCs w:val="24"/>
              </w:rPr>
            </w:pPr>
            <w:r w:rsidRPr="00526158"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26158">
              <w:rPr>
                <w:sz w:val="24"/>
                <w:szCs w:val="24"/>
              </w:rPr>
              <w:instrText xml:space="preserve"> FORMTEXT </w:instrText>
            </w:r>
            <w:r w:rsidRPr="00526158">
              <w:rPr>
                <w:sz w:val="24"/>
                <w:szCs w:val="24"/>
              </w:rPr>
            </w:r>
            <w:r w:rsidRPr="00526158">
              <w:rPr>
                <w:sz w:val="24"/>
                <w:szCs w:val="24"/>
              </w:rPr>
              <w:fldChar w:fldCharType="separate"/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fldChar w:fldCharType="end"/>
            </w:r>
          </w:p>
        </w:tc>
      </w:tr>
      <w:tr w:rsidR="008C18AF" w:rsidRPr="000D621D" w:rsidTr="00A46440">
        <w:trPr>
          <w:cantSplit/>
          <w:trHeight w:val="20"/>
        </w:trPr>
        <w:tc>
          <w:tcPr>
            <w:tcW w:w="3978" w:type="dxa"/>
            <w:vAlign w:val="center"/>
          </w:tcPr>
          <w:p w:rsidR="008C18AF" w:rsidRPr="00526158" w:rsidRDefault="008C18AF" w:rsidP="0057064B">
            <w:pPr>
              <w:pStyle w:val="TableParagraph"/>
              <w:spacing w:line="240" w:lineRule="auto"/>
              <w:ind w:right="7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58">
              <w:rPr>
                <w:rFonts w:ascii="Times New Roman" w:hAnsi="Times New Roman" w:cs="Times New Roman"/>
                <w:sz w:val="20"/>
                <w:szCs w:val="20"/>
              </w:rPr>
              <w:t xml:space="preserve">4. Bachelor’s Level Community Support Staff, LPN </w:t>
            </w:r>
            <w:r w:rsidRPr="005261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(Group)</w:t>
            </w:r>
          </w:p>
        </w:tc>
        <w:tc>
          <w:tcPr>
            <w:tcW w:w="1890" w:type="dxa"/>
          </w:tcPr>
          <w:p w:rsidR="008C18AF" w:rsidRDefault="008C18AF" w:rsidP="0057064B">
            <w:r w:rsidRPr="009B3290">
              <w:rPr>
                <w:rFonts w:asciiTheme="minorHAnsi" w:hAnsiTheme="minorHAnsi"/>
              </w:rPr>
              <w:t>#4 = H0039</w:t>
            </w:r>
          </w:p>
        </w:tc>
        <w:tc>
          <w:tcPr>
            <w:tcW w:w="3645" w:type="dxa"/>
          </w:tcPr>
          <w:p w:rsidR="008C18AF" w:rsidRPr="00526158" w:rsidRDefault="008C18AF" w:rsidP="0057064B">
            <w:pPr>
              <w:rPr>
                <w:sz w:val="24"/>
                <w:szCs w:val="24"/>
              </w:rPr>
            </w:pPr>
            <w:r w:rsidRPr="00526158"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26158">
              <w:rPr>
                <w:sz w:val="24"/>
                <w:szCs w:val="24"/>
              </w:rPr>
              <w:instrText xml:space="preserve"> FORMTEXT </w:instrText>
            </w:r>
            <w:r w:rsidRPr="00526158">
              <w:rPr>
                <w:sz w:val="24"/>
                <w:szCs w:val="24"/>
              </w:rPr>
            </w:r>
            <w:r w:rsidRPr="00526158">
              <w:rPr>
                <w:sz w:val="24"/>
                <w:szCs w:val="24"/>
              </w:rPr>
              <w:fldChar w:fldCharType="separate"/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fldChar w:fldCharType="end"/>
            </w:r>
          </w:p>
        </w:tc>
        <w:tc>
          <w:tcPr>
            <w:tcW w:w="3645" w:type="dxa"/>
          </w:tcPr>
          <w:p w:rsidR="008C18AF" w:rsidRPr="00526158" w:rsidRDefault="008C18AF" w:rsidP="0057064B">
            <w:pPr>
              <w:rPr>
                <w:sz w:val="24"/>
                <w:szCs w:val="24"/>
              </w:rPr>
            </w:pPr>
            <w:r w:rsidRPr="00526158"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26158">
              <w:rPr>
                <w:sz w:val="24"/>
                <w:szCs w:val="24"/>
              </w:rPr>
              <w:instrText xml:space="preserve"> FORMTEXT </w:instrText>
            </w:r>
            <w:r w:rsidRPr="00526158">
              <w:rPr>
                <w:sz w:val="24"/>
                <w:szCs w:val="24"/>
              </w:rPr>
            </w:r>
            <w:r w:rsidRPr="00526158">
              <w:rPr>
                <w:sz w:val="24"/>
                <w:szCs w:val="24"/>
              </w:rPr>
              <w:fldChar w:fldCharType="separate"/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fldChar w:fldCharType="end"/>
            </w:r>
          </w:p>
        </w:tc>
      </w:tr>
      <w:tr w:rsidR="008C18AF" w:rsidRPr="000D621D" w:rsidTr="00A46440">
        <w:trPr>
          <w:cantSplit/>
          <w:trHeight w:val="20"/>
        </w:trPr>
        <w:tc>
          <w:tcPr>
            <w:tcW w:w="3978" w:type="dxa"/>
            <w:vAlign w:val="center"/>
          </w:tcPr>
          <w:p w:rsidR="008C18AF" w:rsidRPr="00526158" w:rsidRDefault="008C18AF" w:rsidP="0057064B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26158">
              <w:rPr>
                <w:rFonts w:ascii="Times New Roman" w:hAnsi="Times New Roman" w:cs="Times New Roman"/>
                <w:sz w:val="20"/>
                <w:szCs w:val="20"/>
              </w:rPr>
              <w:t xml:space="preserve">5. Associate’s Level Community Support Staff, High School Level Community Support Staff, Peer Level Community Support Staff </w:t>
            </w:r>
            <w:r w:rsidRPr="005261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(Individual)</w:t>
            </w:r>
          </w:p>
        </w:tc>
        <w:tc>
          <w:tcPr>
            <w:tcW w:w="1890" w:type="dxa"/>
          </w:tcPr>
          <w:p w:rsidR="008C18AF" w:rsidRDefault="008C18AF" w:rsidP="0057064B">
            <w:r w:rsidRPr="009B3290">
              <w:rPr>
                <w:rFonts w:asciiTheme="minorHAnsi" w:hAnsiTheme="minorHAnsi"/>
              </w:rPr>
              <w:t>#5 = H0036</w:t>
            </w:r>
          </w:p>
        </w:tc>
        <w:tc>
          <w:tcPr>
            <w:tcW w:w="3645" w:type="dxa"/>
          </w:tcPr>
          <w:p w:rsidR="008C18AF" w:rsidRPr="00526158" w:rsidRDefault="008C18AF" w:rsidP="0057064B">
            <w:pPr>
              <w:rPr>
                <w:sz w:val="24"/>
                <w:szCs w:val="24"/>
              </w:rPr>
            </w:pPr>
            <w:r w:rsidRPr="00526158"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26158">
              <w:rPr>
                <w:sz w:val="24"/>
                <w:szCs w:val="24"/>
              </w:rPr>
              <w:instrText xml:space="preserve"> FORMTEXT </w:instrText>
            </w:r>
            <w:r w:rsidRPr="00526158">
              <w:rPr>
                <w:sz w:val="24"/>
                <w:szCs w:val="24"/>
              </w:rPr>
            </w:r>
            <w:r w:rsidRPr="00526158">
              <w:rPr>
                <w:sz w:val="24"/>
                <w:szCs w:val="24"/>
              </w:rPr>
              <w:fldChar w:fldCharType="separate"/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fldChar w:fldCharType="end"/>
            </w:r>
          </w:p>
        </w:tc>
        <w:tc>
          <w:tcPr>
            <w:tcW w:w="3645" w:type="dxa"/>
          </w:tcPr>
          <w:p w:rsidR="008C18AF" w:rsidRPr="00526158" w:rsidRDefault="008C18AF" w:rsidP="0057064B">
            <w:pPr>
              <w:rPr>
                <w:sz w:val="24"/>
                <w:szCs w:val="24"/>
              </w:rPr>
            </w:pPr>
            <w:r w:rsidRPr="00526158"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26158">
              <w:rPr>
                <w:sz w:val="24"/>
                <w:szCs w:val="24"/>
              </w:rPr>
              <w:instrText xml:space="preserve"> FORMTEXT </w:instrText>
            </w:r>
            <w:r w:rsidRPr="00526158">
              <w:rPr>
                <w:sz w:val="24"/>
                <w:szCs w:val="24"/>
              </w:rPr>
            </w:r>
            <w:r w:rsidRPr="00526158">
              <w:rPr>
                <w:sz w:val="24"/>
                <w:szCs w:val="24"/>
              </w:rPr>
              <w:fldChar w:fldCharType="separate"/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fldChar w:fldCharType="end"/>
            </w:r>
          </w:p>
        </w:tc>
      </w:tr>
      <w:tr w:rsidR="008C18AF" w:rsidRPr="000D621D" w:rsidTr="00A46440">
        <w:trPr>
          <w:cantSplit/>
          <w:trHeight w:val="20"/>
        </w:trPr>
        <w:tc>
          <w:tcPr>
            <w:tcW w:w="3978" w:type="dxa"/>
            <w:vAlign w:val="center"/>
          </w:tcPr>
          <w:p w:rsidR="008C18AF" w:rsidRPr="00526158" w:rsidRDefault="008C18AF" w:rsidP="0057064B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58">
              <w:rPr>
                <w:rFonts w:ascii="Times New Roman" w:hAnsi="Times New Roman" w:cs="Times New Roman"/>
                <w:sz w:val="20"/>
                <w:szCs w:val="20"/>
              </w:rPr>
              <w:t xml:space="preserve">5. Associate’s Level Community Support Staff, High School Level Community Support Staff, Peer Level Community Support Staff </w:t>
            </w:r>
            <w:r w:rsidRPr="005261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(Group)</w:t>
            </w:r>
          </w:p>
        </w:tc>
        <w:tc>
          <w:tcPr>
            <w:tcW w:w="1890" w:type="dxa"/>
          </w:tcPr>
          <w:p w:rsidR="008C18AF" w:rsidRDefault="008C18AF" w:rsidP="00043A2A">
            <w:r w:rsidRPr="009B3290">
              <w:rPr>
                <w:rFonts w:asciiTheme="minorHAnsi" w:hAnsiTheme="minorHAnsi"/>
              </w:rPr>
              <w:t>#5 = H0036</w:t>
            </w:r>
          </w:p>
        </w:tc>
        <w:tc>
          <w:tcPr>
            <w:tcW w:w="3645" w:type="dxa"/>
          </w:tcPr>
          <w:p w:rsidR="008C18AF" w:rsidRPr="00526158" w:rsidRDefault="008C18AF" w:rsidP="0057064B">
            <w:pPr>
              <w:rPr>
                <w:sz w:val="24"/>
                <w:szCs w:val="24"/>
              </w:rPr>
            </w:pPr>
            <w:r w:rsidRPr="00526158"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26158">
              <w:rPr>
                <w:sz w:val="24"/>
                <w:szCs w:val="24"/>
              </w:rPr>
              <w:instrText xml:space="preserve"> FORMTEXT </w:instrText>
            </w:r>
            <w:r w:rsidRPr="00526158">
              <w:rPr>
                <w:sz w:val="24"/>
                <w:szCs w:val="24"/>
              </w:rPr>
            </w:r>
            <w:r w:rsidRPr="00526158">
              <w:rPr>
                <w:sz w:val="24"/>
                <w:szCs w:val="24"/>
              </w:rPr>
              <w:fldChar w:fldCharType="separate"/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fldChar w:fldCharType="end"/>
            </w:r>
          </w:p>
        </w:tc>
        <w:tc>
          <w:tcPr>
            <w:tcW w:w="3645" w:type="dxa"/>
          </w:tcPr>
          <w:p w:rsidR="008C18AF" w:rsidRPr="00526158" w:rsidRDefault="008C18AF" w:rsidP="0057064B">
            <w:pPr>
              <w:rPr>
                <w:sz w:val="24"/>
                <w:szCs w:val="24"/>
              </w:rPr>
            </w:pPr>
            <w:r w:rsidRPr="00526158"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26158">
              <w:rPr>
                <w:sz w:val="24"/>
                <w:szCs w:val="24"/>
              </w:rPr>
              <w:instrText xml:space="preserve"> FORMTEXT </w:instrText>
            </w:r>
            <w:r w:rsidRPr="00526158">
              <w:rPr>
                <w:sz w:val="24"/>
                <w:szCs w:val="24"/>
              </w:rPr>
            </w:r>
            <w:r w:rsidRPr="00526158">
              <w:rPr>
                <w:sz w:val="24"/>
                <w:szCs w:val="24"/>
              </w:rPr>
              <w:fldChar w:fldCharType="separate"/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t> </w:t>
            </w:r>
            <w:r w:rsidRPr="00526158">
              <w:rPr>
                <w:sz w:val="24"/>
                <w:szCs w:val="24"/>
              </w:rPr>
              <w:fldChar w:fldCharType="end"/>
            </w:r>
          </w:p>
        </w:tc>
      </w:tr>
      <w:tr w:rsidR="00526158" w:rsidRPr="000D621D" w:rsidTr="00526158">
        <w:trPr>
          <w:cantSplit/>
          <w:trHeight w:val="20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:rsidR="00526158" w:rsidRPr="00526158" w:rsidRDefault="00526158" w:rsidP="0057064B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b/>
              </w:rPr>
            </w:pPr>
            <w:r w:rsidRPr="00526158">
              <w:rPr>
                <w:rFonts w:ascii="Times New Roman" w:hAnsi="Times New Roman" w:cs="Times New Roman"/>
                <w:b/>
              </w:rPr>
              <w:t>Total # of units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526158" w:rsidRPr="009B3290" w:rsidRDefault="00526158" w:rsidP="00043A2A">
            <w:pPr>
              <w:rPr>
                <w:rFonts w:asciiTheme="minorHAnsi" w:hAnsiTheme="minorHAnsi"/>
              </w:rPr>
            </w:pPr>
          </w:p>
        </w:tc>
        <w:tc>
          <w:tcPr>
            <w:tcW w:w="3645" w:type="dxa"/>
            <w:shd w:val="clear" w:color="auto" w:fill="F2F2F2" w:themeFill="background1" w:themeFillShade="F2"/>
          </w:tcPr>
          <w:p w:rsidR="00526158" w:rsidRPr="009B3290" w:rsidRDefault="00526158" w:rsidP="0057064B">
            <w:r w:rsidRPr="00526158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26158">
              <w:instrText xml:space="preserve"> FORMTEXT </w:instrText>
            </w:r>
            <w:r w:rsidRPr="00526158">
              <w:fldChar w:fldCharType="separate"/>
            </w:r>
            <w:r w:rsidRPr="00526158">
              <w:t> </w:t>
            </w:r>
            <w:r w:rsidRPr="00526158">
              <w:t> </w:t>
            </w:r>
            <w:r w:rsidRPr="00526158">
              <w:t> </w:t>
            </w:r>
            <w:r w:rsidRPr="00526158">
              <w:t> </w:t>
            </w:r>
            <w:r w:rsidRPr="00526158">
              <w:t> </w:t>
            </w:r>
            <w:r w:rsidRPr="00526158">
              <w:fldChar w:fldCharType="end"/>
            </w:r>
          </w:p>
        </w:tc>
        <w:tc>
          <w:tcPr>
            <w:tcW w:w="3645" w:type="dxa"/>
            <w:shd w:val="clear" w:color="auto" w:fill="F2F2F2" w:themeFill="background1" w:themeFillShade="F2"/>
          </w:tcPr>
          <w:p w:rsidR="00526158" w:rsidRPr="009B3290" w:rsidRDefault="00526158" w:rsidP="0057064B">
            <w:r w:rsidRPr="00526158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26158">
              <w:instrText xml:space="preserve"> FORMTEXT </w:instrText>
            </w:r>
            <w:r w:rsidRPr="00526158">
              <w:fldChar w:fldCharType="separate"/>
            </w:r>
            <w:r w:rsidRPr="00526158">
              <w:t> </w:t>
            </w:r>
            <w:r w:rsidRPr="00526158">
              <w:t> </w:t>
            </w:r>
            <w:r w:rsidRPr="00526158">
              <w:t> </w:t>
            </w:r>
            <w:r w:rsidRPr="00526158">
              <w:t> </w:t>
            </w:r>
            <w:r w:rsidRPr="00526158">
              <w:t> </w:t>
            </w:r>
            <w:r w:rsidRPr="00526158">
              <w:fldChar w:fldCharType="end"/>
            </w:r>
          </w:p>
        </w:tc>
      </w:tr>
    </w:tbl>
    <w:p w:rsidR="008C18AF" w:rsidRDefault="008C18A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8"/>
        <w:gridCol w:w="3600"/>
        <w:gridCol w:w="2808"/>
      </w:tblGrid>
      <w:tr w:rsidR="00A12268" w:rsidRPr="000D621D" w:rsidTr="00D27BA3">
        <w:trPr>
          <w:cantSplit/>
          <w:trHeight w:val="20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12268" w:rsidRPr="00BB12A6" w:rsidRDefault="00A12268" w:rsidP="0034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B3290" w:rsidRPr="000D621D" w:rsidTr="00BE39CA">
        <w:trPr>
          <w:cantSplit/>
          <w:trHeight w:val="20"/>
        </w:trPr>
        <w:tc>
          <w:tcPr>
            <w:tcW w:w="82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B3290" w:rsidRPr="00662175" w:rsidRDefault="009B3290" w:rsidP="0034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75">
              <w:rPr>
                <w:rFonts w:ascii="Times New Roman" w:hAnsi="Times New Roman" w:cs="Times New Roman"/>
                <w:b/>
                <w:sz w:val="24"/>
                <w:szCs w:val="24"/>
              </w:rPr>
              <w:t>Licensed Clinical Staff Name/Credentials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B3290" w:rsidRPr="00662175" w:rsidRDefault="009B3290" w:rsidP="0034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75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C18AF" w:rsidRPr="00662175" w:rsidRDefault="009B3290" w:rsidP="0043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75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8C18AF" w:rsidRPr="008C18AF" w:rsidTr="00BE39CA">
        <w:trPr>
          <w:cantSplit/>
          <w:trHeight w:val="20"/>
        </w:trPr>
        <w:tc>
          <w:tcPr>
            <w:tcW w:w="14616" w:type="dxa"/>
            <w:gridSpan w:val="3"/>
            <w:shd w:val="clear" w:color="auto" w:fill="FFFFFF" w:themeFill="background1"/>
          </w:tcPr>
          <w:p w:rsidR="00437388" w:rsidRPr="00662175" w:rsidRDefault="00437388" w:rsidP="004373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C18AF" w:rsidRPr="00662175" w:rsidRDefault="008C18AF" w:rsidP="006030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2175">
              <w:rPr>
                <w:rFonts w:ascii="Times New Roman" w:hAnsi="Times New Roman" w:cs="Times New Roman"/>
                <w:b/>
                <w:i/>
              </w:rPr>
              <w:t xml:space="preserve">Please submit this form to IME </w:t>
            </w:r>
            <w:r w:rsidR="006030B8" w:rsidRPr="00662175">
              <w:rPr>
                <w:rFonts w:ascii="Times New Roman" w:hAnsi="Times New Roman" w:cs="Times New Roman"/>
                <w:b/>
                <w:i/>
              </w:rPr>
              <w:t xml:space="preserve">CSS </w:t>
            </w:r>
            <w:r w:rsidRPr="00662175">
              <w:rPr>
                <w:rFonts w:ascii="Times New Roman" w:hAnsi="Times New Roman" w:cs="Times New Roman"/>
                <w:b/>
                <w:i/>
              </w:rPr>
              <w:t>via fax (732) 235-5569</w:t>
            </w:r>
          </w:p>
        </w:tc>
      </w:tr>
    </w:tbl>
    <w:p w:rsidR="007B35D8" w:rsidRPr="006643A6" w:rsidRDefault="0029385E" w:rsidP="0052615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9385E">
        <w:rPr>
          <w:b/>
          <w:color w:val="A6A6A6" w:themeColor="background1" w:themeShade="A6"/>
          <w:sz w:val="24"/>
          <w:szCs w:val="24"/>
        </w:rPr>
        <w:t>(</w:t>
      </w:r>
      <w:r w:rsidRPr="0029385E">
        <w:rPr>
          <w:b/>
          <w:color w:val="A6A6A6" w:themeColor="background1" w:themeShade="A6"/>
          <w:sz w:val="20"/>
          <w:szCs w:val="20"/>
        </w:rPr>
        <w:t>9/2017</w:t>
      </w:r>
      <w:r w:rsidRPr="0029385E">
        <w:rPr>
          <w:b/>
          <w:color w:val="A6A6A6" w:themeColor="background1" w:themeShade="A6"/>
          <w:sz w:val="24"/>
          <w:szCs w:val="24"/>
        </w:rPr>
        <w:t>)</w:t>
      </w:r>
    </w:p>
    <w:sectPr w:rsidR="007B35D8" w:rsidRPr="006643A6" w:rsidSect="006030B8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3000B"/>
    <w:multiLevelType w:val="hybridMultilevel"/>
    <w:tmpl w:val="AF5A7F6A"/>
    <w:lvl w:ilvl="0" w:tplc="62082FFC">
      <w:numFmt w:val="bullet"/>
      <w:lvlText w:val="□"/>
      <w:lvlJc w:val="left"/>
      <w:pPr>
        <w:ind w:left="397" w:hanging="300"/>
      </w:pPr>
      <w:rPr>
        <w:rFonts w:ascii="MS Gothic" w:eastAsia="MS Gothic" w:hAnsi="MS Gothic" w:cs="MS Gothic" w:hint="default"/>
        <w:spacing w:val="-1"/>
        <w:w w:val="100"/>
        <w:sz w:val="20"/>
        <w:szCs w:val="20"/>
      </w:rPr>
    </w:lvl>
    <w:lvl w:ilvl="1" w:tplc="5BBE2034">
      <w:numFmt w:val="bullet"/>
      <w:lvlText w:val="•"/>
      <w:lvlJc w:val="left"/>
      <w:pPr>
        <w:ind w:left="719" w:hanging="300"/>
      </w:pPr>
      <w:rPr>
        <w:rFonts w:hint="default"/>
      </w:rPr>
    </w:lvl>
    <w:lvl w:ilvl="2" w:tplc="F1EA3F4C">
      <w:numFmt w:val="bullet"/>
      <w:lvlText w:val="•"/>
      <w:lvlJc w:val="left"/>
      <w:pPr>
        <w:ind w:left="1039" w:hanging="300"/>
      </w:pPr>
      <w:rPr>
        <w:rFonts w:hint="default"/>
      </w:rPr>
    </w:lvl>
    <w:lvl w:ilvl="3" w:tplc="B3B82D88">
      <w:numFmt w:val="bullet"/>
      <w:lvlText w:val="•"/>
      <w:lvlJc w:val="left"/>
      <w:pPr>
        <w:ind w:left="1358" w:hanging="300"/>
      </w:pPr>
      <w:rPr>
        <w:rFonts w:hint="default"/>
      </w:rPr>
    </w:lvl>
    <w:lvl w:ilvl="4" w:tplc="2BEE8F26">
      <w:numFmt w:val="bullet"/>
      <w:lvlText w:val="•"/>
      <w:lvlJc w:val="left"/>
      <w:pPr>
        <w:ind w:left="1678" w:hanging="300"/>
      </w:pPr>
      <w:rPr>
        <w:rFonts w:hint="default"/>
      </w:rPr>
    </w:lvl>
    <w:lvl w:ilvl="5" w:tplc="2EAA9EDA">
      <w:numFmt w:val="bullet"/>
      <w:lvlText w:val="•"/>
      <w:lvlJc w:val="left"/>
      <w:pPr>
        <w:ind w:left="1997" w:hanging="300"/>
      </w:pPr>
      <w:rPr>
        <w:rFonts w:hint="default"/>
      </w:rPr>
    </w:lvl>
    <w:lvl w:ilvl="6" w:tplc="B560B054">
      <w:numFmt w:val="bullet"/>
      <w:lvlText w:val="•"/>
      <w:lvlJc w:val="left"/>
      <w:pPr>
        <w:ind w:left="2317" w:hanging="300"/>
      </w:pPr>
      <w:rPr>
        <w:rFonts w:hint="default"/>
      </w:rPr>
    </w:lvl>
    <w:lvl w:ilvl="7" w:tplc="3AE86A06">
      <w:numFmt w:val="bullet"/>
      <w:lvlText w:val="•"/>
      <w:lvlJc w:val="left"/>
      <w:pPr>
        <w:ind w:left="2636" w:hanging="300"/>
      </w:pPr>
      <w:rPr>
        <w:rFonts w:hint="default"/>
      </w:rPr>
    </w:lvl>
    <w:lvl w:ilvl="8" w:tplc="DB0A9870">
      <w:numFmt w:val="bullet"/>
      <w:lvlText w:val="•"/>
      <w:lvlJc w:val="left"/>
      <w:pPr>
        <w:ind w:left="2956" w:hanging="300"/>
      </w:pPr>
      <w:rPr>
        <w:rFonts w:hint="default"/>
      </w:rPr>
    </w:lvl>
  </w:abstractNum>
  <w:abstractNum w:abstractNumId="1">
    <w:nsid w:val="76EA4474"/>
    <w:multiLevelType w:val="hybridMultilevel"/>
    <w:tmpl w:val="A4E677B0"/>
    <w:lvl w:ilvl="0" w:tplc="1DF48AE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6B"/>
    <w:rsid w:val="000126AC"/>
    <w:rsid w:val="000208D3"/>
    <w:rsid w:val="0004237B"/>
    <w:rsid w:val="0004612B"/>
    <w:rsid w:val="000871C7"/>
    <w:rsid w:val="000D621D"/>
    <w:rsid w:val="000D7F17"/>
    <w:rsid w:val="000F5707"/>
    <w:rsid w:val="000F79A7"/>
    <w:rsid w:val="00100F93"/>
    <w:rsid w:val="00110FAF"/>
    <w:rsid w:val="0011736E"/>
    <w:rsid w:val="00130ABC"/>
    <w:rsid w:val="00157C38"/>
    <w:rsid w:val="00175B19"/>
    <w:rsid w:val="00182F58"/>
    <w:rsid w:val="001C07AD"/>
    <w:rsid w:val="001F5F9E"/>
    <w:rsid w:val="002253DB"/>
    <w:rsid w:val="002300FE"/>
    <w:rsid w:val="00254BB6"/>
    <w:rsid w:val="0029385E"/>
    <w:rsid w:val="002C77D1"/>
    <w:rsid w:val="002D6ED7"/>
    <w:rsid w:val="00317287"/>
    <w:rsid w:val="003331CB"/>
    <w:rsid w:val="00340DD6"/>
    <w:rsid w:val="003C084B"/>
    <w:rsid w:val="003C0A07"/>
    <w:rsid w:val="003D1D92"/>
    <w:rsid w:val="00413DCE"/>
    <w:rsid w:val="00415341"/>
    <w:rsid w:val="00437388"/>
    <w:rsid w:val="004802AA"/>
    <w:rsid w:val="0050592C"/>
    <w:rsid w:val="00505ED1"/>
    <w:rsid w:val="00505ED2"/>
    <w:rsid w:val="005175B4"/>
    <w:rsid w:val="00526158"/>
    <w:rsid w:val="0057064B"/>
    <w:rsid w:val="00571AAA"/>
    <w:rsid w:val="005802D2"/>
    <w:rsid w:val="00586276"/>
    <w:rsid w:val="00587132"/>
    <w:rsid w:val="005B786B"/>
    <w:rsid w:val="005C1EE5"/>
    <w:rsid w:val="005D07AE"/>
    <w:rsid w:val="005E0E05"/>
    <w:rsid w:val="006030B8"/>
    <w:rsid w:val="00612B21"/>
    <w:rsid w:val="00634392"/>
    <w:rsid w:val="00662175"/>
    <w:rsid w:val="006643A6"/>
    <w:rsid w:val="0067032D"/>
    <w:rsid w:val="00681F9E"/>
    <w:rsid w:val="006A1612"/>
    <w:rsid w:val="006B07F0"/>
    <w:rsid w:val="006B43C0"/>
    <w:rsid w:val="006D6DDA"/>
    <w:rsid w:val="006F7104"/>
    <w:rsid w:val="00726824"/>
    <w:rsid w:val="00737BEA"/>
    <w:rsid w:val="00787685"/>
    <w:rsid w:val="007A4F21"/>
    <w:rsid w:val="007B35D8"/>
    <w:rsid w:val="007C6D0C"/>
    <w:rsid w:val="008052F9"/>
    <w:rsid w:val="00823C11"/>
    <w:rsid w:val="0086036A"/>
    <w:rsid w:val="00863675"/>
    <w:rsid w:val="00885CAF"/>
    <w:rsid w:val="008A3BB0"/>
    <w:rsid w:val="008C18AF"/>
    <w:rsid w:val="008D11F3"/>
    <w:rsid w:val="008D1641"/>
    <w:rsid w:val="008F33A2"/>
    <w:rsid w:val="008F3527"/>
    <w:rsid w:val="00907314"/>
    <w:rsid w:val="0092773A"/>
    <w:rsid w:val="009449BD"/>
    <w:rsid w:val="0094739F"/>
    <w:rsid w:val="00951271"/>
    <w:rsid w:val="009532EC"/>
    <w:rsid w:val="009648CC"/>
    <w:rsid w:val="00976EC5"/>
    <w:rsid w:val="009B3290"/>
    <w:rsid w:val="009B3A3F"/>
    <w:rsid w:val="00A02362"/>
    <w:rsid w:val="00A12268"/>
    <w:rsid w:val="00A4144E"/>
    <w:rsid w:val="00A97FBE"/>
    <w:rsid w:val="00AA7383"/>
    <w:rsid w:val="00AB3BC2"/>
    <w:rsid w:val="00AC7104"/>
    <w:rsid w:val="00AF2626"/>
    <w:rsid w:val="00B170A2"/>
    <w:rsid w:val="00B235BC"/>
    <w:rsid w:val="00B469D1"/>
    <w:rsid w:val="00B53A26"/>
    <w:rsid w:val="00B65E12"/>
    <w:rsid w:val="00B6706A"/>
    <w:rsid w:val="00B91827"/>
    <w:rsid w:val="00BB4E1A"/>
    <w:rsid w:val="00BC6C86"/>
    <w:rsid w:val="00BE305C"/>
    <w:rsid w:val="00BE3649"/>
    <w:rsid w:val="00BE39CA"/>
    <w:rsid w:val="00C03E6E"/>
    <w:rsid w:val="00C244EE"/>
    <w:rsid w:val="00C55991"/>
    <w:rsid w:val="00C644F4"/>
    <w:rsid w:val="00C80535"/>
    <w:rsid w:val="00CA4837"/>
    <w:rsid w:val="00CC356B"/>
    <w:rsid w:val="00CC3B45"/>
    <w:rsid w:val="00CD3AE8"/>
    <w:rsid w:val="00CE428E"/>
    <w:rsid w:val="00D27BA3"/>
    <w:rsid w:val="00D467D4"/>
    <w:rsid w:val="00D51D80"/>
    <w:rsid w:val="00D668EA"/>
    <w:rsid w:val="00D82348"/>
    <w:rsid w:val="00DD6A39"/>
    <w:rsid w:val="00DE1688"/>
    <w:rsid w:val="00E245C8"/>
    <w:rsid w:val="00E35A58"/>
    <w:rsid w:val="00E46B5A"/>
    <w:rsid w:val="00E65406"/>
    <w:rsid w:val="00E77E21"/>
    <w:rsid w:val="00EA1D4B"/>
    <w:rsid w:val="00F011FD"/>
    <w:rsid w:val="00F104D2"/>
    <w:rsid w:val="00F178B9"/>
    <w:rsid w:val="00F32FD2"/>
    <w:rsid w:val="00F35D15"/>
    <w:rsid w:val="00F639DF"/>
    <w:rsid w:val="00FA19FA"/>
    <w:rsid w:val="00FA3F70"/>
    <w:rsid w:val="00FB719C"/>
    <w:rsid w:val="00FC1F88"/>
    <w:rsid w:val="00F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11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317287"/>
    <w:pPr>
      <w:ind w:left="2177" w:hanging="4384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26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AC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3527"/>
    <w:pPr>
      <w:spacing w:line="265" w:lineRule="exact"/>
      <w:ind w:left="103"/>
    </w:pPr>
  </w:style>
  <w:style w:type="character" w:customStyle="1" w:styleId="Heading2Char">
    <w:name w:val="Heading 2 Char"/>
    <w:basedOn w:val="DefaultParagraphFont"/>
    <w:link w:val="Heading2"/>
    <w:uiPriority w:val="1"/>
    <w:rsid w:val="00317287"/>
    <w:rPr>
      <w:rFonts w:ascii="Calibri" w:eastAsia="Calibri" w:hAnsi="Calibri" w:cs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11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317287"/>
    <w:pPr>
      <w:ind w:left="2177" w:hanging="4384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26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AC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3527"/>
    <w:pPr>
      <w:spacing w:line="265" w:lineRule="exact"/>
      <w:ind w:left="103"/>
    </w:pPr>
  </w:style>
  <w:style w:type="character" w:customStyle="1" w:styleId="Heading2Char">
    <w:name w:val="Heading 2 Char"/>
    <w:basedOn w:val="DefaultParagraphFont"/>
    <w:link w:val="Heading2"/>
    <w:uiPriority w:val="1"/>
    <w:rsid w:val="00317287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w45\Downloads\CCIRPFORM\CSS%20IRP%20FORM%20K\CSS%20IRP%202.2.17%20FORM%20UN_R2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CSS IRP 2.2.17 FORM UN_R2R.dotx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 Kwok W</dc:creator>
  <cp:lastModifiedBy>Administrator</cp:lastModifiedBy>
  <cp:revision>2</cp:revision>
  <cp:lastPrinted>2017-08-29T16:22:00Z</cp:lastPrinted>
  <dcterms:created xsi:type="dcterms:W3CDTF">2017-11-08T21:53:00Z</dcterms:created>
  <dcterms:modified xsi:type="dcterms:W3CDTF">2017-11-08T21:53:00Z</dcterms:modified>
</cp:coreProperties>
</file>